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38" w:rsidRPr="00D316E1" w:rsidRDefault="006C7F38">
      <w:pPr>
        <w:spacing w:before="400" w:after="200" w:line="252" w:lineRule="auto"/>
        <w:jc w:val="center"/>
        <w:rPr>
          <w:rFonts w:ascii="Times New Roman" w:hAnsi="Times New Roman"/>
          <w:b/>
          <w:caps/>
          <w:color w:val="632423"/>
          <w:spacing w:val="20"/>
          <w:sz w:val="28"/>
          <w:szCs w:val="28"/>
        </w:rPr>
      </w:pPr>
      <w:r w:rsidRPr="00D316E1">
        <w:rPr>
          <w:rFonts w:ascii="Times New Roman" w:hAnsi="Times New Roman"/>
          <w:b/>
          <w:caps/>
          <w:color w:val="632423"/>
          <w:spacing w:val="20"/>
          <w:sz w:val="28"/>
          <w:szCs w:val="28"/>
        </w:rPr>
        <w:t>игры по дороге домой</w:t>
      </w:r>
    </w:p>
    <w:p w:rsidR="006C7F38" w:rsidRPr="00D316E1" w:rsidRDefault="006C7F38" w:rsidP="00D316E1">
      <w:pPr>
        <w:jc w:val="right"/>
        <w:rPr>
          <w:rFonts w:ascii="Times New Roman" w:hAnsi="Times New Roman"/>
          <w:i/>
          <w:sz w:val="28"/>
          <w:szCs w:val="28"/>
        </w:rPr>
      </w:pPr>
      <w:r w:rsidRPr="00D316E1">
        <w:rPr>
          <w:rFonts w:ascii="Times New Roman" w:hAnsi="Times New Roman"/>
          <w:i/>
          <w:sz w:val="28"/>
          <w:szCs w:val="28"/>
        </w:rPr>
        <w:t>Речевые игры по дороге домой для детей  6 лет (рекомендации для родителей)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</w:p>
    <w:p w:rsidR="006C7F38" w:rsidRPr="00D316E1" w:rsidRDefault="006C7F38" w:rsidP="00D316E1">
      <w:pPr>
        <w:jc w:val="right"/>
        <w:rPr>
          <w:rFonts w:ascii="Times New Roman" w:hAnsi="Times New Roman"/>
          <w:i/>
          <w:sz w:val="28"/>
          <w:szCs w:val="28"/>
        </w:rPr>
      </w:pPr>
      <w:r w:rsidRPr="00D316E1">
        <w:rPr>
          <w:rFonts w:ascii="Times New Roman" w:hAnsi="Times New Roman"/>
          <w:i/>
          <w:sz w:val="28"/>
          <w:szCs w:val="28"/>
        </w:rPr>
        <w:t>Подготовила:</w:t>
      </w:r>
    </w:p>
    <w:p w:rsidR="006C7F38" w:rsidRPr="00D316E1" w:rsidRDefault="006C7F38" w:rsidP="00D316E1">
      <w:pPr>
        <w:jc w:val="right"/>
        <w:rPr>
          <w:rFonts w:ascii="Times New Roman" w:hAnsi="Times New Roman"/>
          <w:i/>
          <w:sz w:val="28"/>
          <w:szCs w:val="28"/>
        </w:rPr>
      </w:pPr>
      <w:r w:rsidRPr="00D316E1">
        <w:rPr>
          <w:rFonts w:ascii="Times New Roman" w:hAnsi="Times New Roman"/>
          <w:i/>
          <w:sz w:val="28"/>
          <w:szCs w:val="28"/>
        </w:rPr>
        <w:t>Ситникова Т.М., воспитатель МБДОУ д/с № 1</w:t>
      </w:r>
    </w:p>
    <w:p w:rsidR="006C7F38" w:rsidRPr="00D316E1" w:rsidRDefault="006C7F38" w:rsidP="00D316E1">
      <w:pPr>
        <w:jc w:val="right"/>
        <w:rPr>
          <w:rFonts w:ascii="Times New Roman" w:hAnsi="Times New Roman"/>
          <w:i/>
          <w:sz w:val="28"/>
          <w:szCs w:val="28"/>
        </w:rPr>
      </w:pPr>
    </w:p>
    <w:p w:rsidR="006C7F38" w:rsidRPr="00D316E1" w:rsidRDefault="006C7F38">
      <w:pPr>
        <w:rPr>
          <w:rFonts w:ascii="Times New Roman" w:hAnsi="Times New Roman"/>
          <w:i/>
          <w:sz w:val="28"/>
          <w:szCs w:val="28"/>
        </w:rPr>
      </w:pP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object w:dxaOrig="3585" w:dyaOrig="2415">
          <v:rect id="rectole0000000000" o:spid="_x0000_i1025" style="width:179.25pt;height:120.75pt" o:ole="" o:preferrelative="t" stroked="f">
            <v:imagedata r:id="rId4" o:title=""/>
          </v:rect>
          <o:OLEObject Type="Embed" ProgID="StaticMetafile" ShapeID="rectole0000000000" DrawAspect="Content" ObjectID="_1438692916" r:id="rId5"/>
        </w:objec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</w:p>
    <w:p w:rsidR="006C7F38" w:rsidRPr="00D316E1" w:rsidRDefault="006C7F38" w:rsidP="00D316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Решение этой задачи является для каждого ребенка важным условием личного успеха в игре.</w:t>
      </w:r>
    </w:p>
    <w:p w:rsidR="006C7F38" w:rsidRPr="00D316E1" w:rsidRDefault="006C7F38" w:rsidP="00D316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Данные речевые игры способствуют развитию речи, обогащению словаря, внимания, воображения ребенка. С помощью таких игр ребенок научиться классифицировать, обобщать предметы, игры способствуют формированию лексико-грамматических категорий,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6E1">
        <w:rPr>
          <w:rFonts w:ascii="Times New Roman" w:hAnsi="Times New Roman"/>
          <w:sz w:val="28"/>
          <w:szCs w:val="28"/>
        </w:rPr>
        <w:t>связной речи.</w:t>
      </w:r>
    </w:p>
    <w:p w:rsidR="006C7F38" w:rsidRPr="00D316E1" w:rsidRDefault="006C7F38" w:rsidP="00D316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Для достижения положительного результата, необходимо играть ежедневно.</w:t>
      </w:r>
    </w:p>
    <w:p w:rsidR="006C7F38" w:rsidRPr="00D316E1" w:rsidRDefault="006C7F38" w:rsidP="00D316E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7F38" w:rsidRPr="00D316E1" w:rsidRDefault="006C7F38">
      <w:pPr>
        <w:rPr>
          <w:rFonts w:ascii="Times New Roman" w:hAnsi="Times New Roman"/>
          <w:b/>
          <w:sz w:val="28"/>
          <w:szCs w:val="28"/>
        </w:rPr>
      </w:pPr>
      <w:r w:rsidRPr="00D316E1">
        <w:rPr>
          <w:rFonts w:ascii="Times New Roman" w:hAnsi="Times New Roman"/>
          <w:b/>
          <w:sz w:val="28"/>
          <w:szCs w:val="28"/>
        </w:rPr>
        <w:t xml:space="preserve"> Игра«Отгадай предмет по названию его частей»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Кузов, кабина, колеса, руль, фары, дверцы (грузовик).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Ствол, ветки, сучья, листья, кора, корни (дерево).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Дно, крышка, стенки, ручки (кастрюля).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Палуба, каюта, якорь, корма, нос (корабль).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Подъезд, этаж, лестница, квартиры, чердак (дом).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Крылья, кабина, хвост, мотор (самолет).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Глаза, лоб, нос, рот, брови, щеки (лицо).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</w:p>
    <w:p w:rsidR="006C7F38" w:rsidRPr="00D316E1" w:rsidRDefault="006C7F38">
      <w:pPr>
        <w:rPr>
          <w:rFonts w:ascii="Times New Roman" w:hAnsi="Times New Roman"/>
          <w:b/>
          <w:sz w:val="28"/>
          <w:szCs w:val="28"/>
        </w:rPr>
      </w:pPr>
      <w:r w:rsidRPr="00D316E1">
        <w:rPr>
          <w:rFonts w:ascii="Times New Roman" w:hAnsi="Times New Roman"/>
          <w:b/>
          <w:sz w:val="28"/>
          <w:szCs w:val="28"/>
        </w:rPr>
        <w:t>Игра"Волшебные очки"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Представьте что у вас есть "волшебные очки" когда их надеваешь, то все вокруг становится(зеленым,синим и.т.д).Посмотри вокруг и скажи какого цвета все стало: красные сапоги, красное дерево,красный забор,красная кошка...)</w:t>
      </w:r>
    </w:p>
    <w:p w:rsidR="006C7F38" w:rsidRPr="00D316E1" w:rsidRDefault="006C7F38">
      <w:pPr>
        <w:rPr>
          <w:rFonts w:ascii="Times New Roman" w:hAnsi="Times New Roman"/>
          <w:b/>
          <w:sz w:val="28"/>
          <w:szCs w:val="28"/>
        </w:rPr>
      </w:pP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b/>
          <w:sz w:val="28"/>
          <w:szCs w:val="28"/>
        </w:rPr>
        <w:t>Игра«Отгадай, что это»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Например: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Растут на грядке в огороде, используются в пищу (овощи).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Растут на дереве в саду, очень вкусные и сладкие.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Движется по дорогам, по воде, по воздуху.</w:t>
      </w:r>
    </w:p>
    <w:p w:rsidR="006C7F38" w:rsidRPr="00D316E1" w:rsidRDefault="006C7F38">
      <w:pPr>
        <w:rPr>
          <w:rFonts w:ascii="Times New Roman" w:hAnsi="Times New Roman"/>
          <w:b/>
          <w:sz w:val="28"/>
          <w:szCs w:val="28"/>
        </w:rPr>
      </w:pPr>
    </w:p>
    <w:p w:rsidR="006C7F38" w:rsidRPr="00D316E1" w:rsidRDefault="006C7F38">
      <w:pPr>
        <w:rPr>
          <w:rFonts w:ascii="Times New Roman" w:hAnsi="Times New Roman"/>
          <w:b/>
          <w:sz w:val="28"/>
          <w:szCs w:val="28"/>
        </w:rPr>
      </w:pPr>
      <w:r w:rsidRPr="00D316E1">
        <w:rPr>
          <w:rFonts w:ascii="Times New Roman" w:hAnsi="Times New Roman"/>
          <w:b/>
          <w:sz w:val="28"/>
          <w:szCs w:val="28"/>
        </w:rPr>
        <w:t>Игра«Назови лишнее слово»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 xml:space="preserve">- «Лишнее» слово 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 xml:space="preserve">кукла, </w:t>
      </w:r>
      <w:r w:rsidRPr="00D316E1">
        <w:rPr>
          <w:rFonts w:ascii="Times New Roman" w:hAnsi="Times New Roman"/>
          <w:sz w:val="28"/>
          <w:szCs w:val="28"/>
          <w:u w:val="single"/>
        </w:rPr>
        <w:t>песок</w:t>
      </w:r>
      <w:r w:rsidRPr="00D316E1">
        <w:rPr>
          <w:rFonts w:ascii="Times New Roman" w:hAnsi="Times New Roman"/>
          <w:sz w:val="28"/>
          <w:szCs w:val="28"/>
        </w:rPr>
        <w:t>, юла, ведерко, мяч;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стол, шкаф, ковер, кресло, диван;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пальто, шапка, шарф, сапоги, шляпа;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слива, яблоко, помидор, абрикос, груша;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волк, собака, рысь, лиса, заяц;</w:t>
      </w:r>
    </w:p>
    <w:p w:rsidR="006C7F38" w:rsidRPr="00D316E1" w:rsidRDefault="006C7F38">
      <w:pPr>
        <w:rPr>
          <w:rFonts w:ascii="Times New Roman" w:hAnsi="Times New Roman"/>
          <w:b/>
          <w:sz w:val="28"/>
          <w:szCs w:val="28"/>
        </w:rPr>
      </w:pPr>
    </w:p>
    <w:p w:rsidR="006C7F38" w:rsidRPr="00D316E1" w:rsidRDefault="006C7F38">
      <w:pPr>
        <w:rPr>
          <w:rFonts w:ascii="Times New Roman" w:hAnsi="Times New Roman"/>
          <w:b/>
          <w:sz w:val="28"/>
          <w:szCs w:val="28"/>
        </w:rPr>
      </w:pPr>
      <w:r w:rsidRPr="00D316E1">
        <w:rPr>
          <w:rFonts w:ascii="Times New Roman" w:hAnsi="Times New Roman"/>
          <w:b/>
          <w:sz w:val="28"/>
          <w:szCs w:val="28"/>
        </w:rPr>
        <w:t>Игра"Кто,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16E1">
        <w:rPr>
          <w:rFonts w:ascii="Times New Roman" w:hAnsi="Times New Roman"/>
          <w:b/>
          <w:sz w:val="28"/>
          <w:szCs w:val="28"/>
        </w:rPr>
        <w:t>что делает?"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Задача ребенка придумать как можно больше слов к слову( кошка,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6E1">
        <w:rPr>
          <w:rFonts w:ascii="Times New Roman" w:hAnsi="Times New Roman"/>
          <w:sz w:val="28"/>
          <w:szCs w:val="28"/>
        </w:rPr>
        <w:t>воробей,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6E1">
        <w:rPr>
          <w:rFonts w:ascii="Times New Roman" w:hAnsi="Times New Roman"/>
          <w:sz w:val="28"/>
          <w:szCs w:val="28"/>
        </w:rPr>
        <w:t>машина,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6E1">
        <w:rPr>
          <w:rFonts w:ascii="Times New Roman" w:hAnsi="Times New Roman"/>
          <w:sz w:val="28"/>
          <w:szCs w:val="28"/>
        </w:rPr>
        <w:t>дерево...)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6E1">
        <w:rPr>
          <w:rFonts w:ascii="Times New Roman" w:hAnsi="Times New Roman"/>
          <w:sz w:val="28"/>
          <w:szCs w:val="28"/>
        </w:rPr>
        <w:t>Кошка-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6E1">
        <w:rPr>
          <w:rFonts w:ascii="Times New Roman" w:hAnsi="Times New Roman"/>
          <w:sz w:val="28"/>
          <w:szCs w:val="28"/>
        </w:rPr>
        <w:t>мяукает, бежит, прыгает,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6E1">
        <w:rPr>
          <w:rFonts w:ascii="Times New Roman" w:hAnsi="Times New Roman"/>
          <w:sz w:val="28"/>
          <w:szCs w:val="28"/>
        </w:rPr>
        <w:t>шипит..., машина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6E1">
        <w:rPr>
          <w:rFonts w:ascii="Times New Roman" w:hAnsi="Times New Roman"/>
          <w:sz w:val="28"/>
          <w:szCs w:val="28"/>
        </w:rPr>
        <w:t>-едет,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6E1">
        <w:rPr>
          <w:rFonts w:ascii="Times New Roman" w:hAnsi="Times New Roman"/>
          <w:sz w:val="28"/>
          <w:szCs w:val="28"/>
        </w:rPr>
        <w:t>гудит,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6E1">
        <w:rPr>
          <w:rFonts w:ascii="Times New Roman" w:hAnsi="Times New Roman"/>
          <w:sz w:val="28"/>
          <w:szCs w:val="28"/>
        </w:rPr>
        <w:t>везет грузы...</w:t>
      </w:r>
    </w:p>
    <w:p w:rsidR="006C7F38" w:rsidRPr="00D316E1" w:rsidRDefault="006C7F38">
      <w:pPr>
        <w:rPr>
          <w:rFonts w:ascii="Times New Roman" w:hAnsi="Times New Roman"/>
          <w:sz w:val="28"/>
          <w:szCs w:val="28"/>
        </w:rPr>
      </w:pPr>
    </w:p>
    <w:p w:rsidR="006C7F38" w:rsidRPr="00D316E1" w:rsidRDefault="006C7F38">
      <w:pPr>
        <w:rPr>
          <w:rFonts w:ascii="Times New Roman" w:hAnsi="Times New Roman"/>
          <w:b/>
          <w:sz w:val="28"/>
          <w:szCs w:val="28"/>
        </w:rPr>
      </w:pPr>
      <w:r w:rsidRPr="00D316E1">
        <w:rPr>
          <w:rFonts w:ascii="Times New Roman" w:hAnsi="Times New Roman"/>
          <w:b/>
          <w:sz w:val="28"/>
          <w:szCs w:val="28"/>
        </w:rPr>
        <w:t>Игра«Слово за слово …»</w:t>
      </w: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Игра для развития воображения и речевой реакции</w:t>
      </w: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Эта игра, во взрослом варианте носящая название «Бег ассоциаций», заключается в том, чтобы связать высказыванием любые названные предметы.</w:t>
      </w: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Играть можно и группой, вдвоем.</w:t>
      </w: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Водящий произносит вслух два случайных слова, например, «крыса» и «табуретка».</w:t>
      </w: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Следующий участник произносит: «Папа бросил табуреткой в крысу» и называет следующее слово: «Молоко».</w:t>
      </w: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Следующий участник связывает предложением второе и третье слова: «На табуретке было разлито молоко» и т. д.</w:t>
      </w: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Игра бесконечна, проигравшим считается тот, кто не смог быстро составить предложение.</w:t>
      </w: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Однако если Ваш ребенок имеет замедленный темп деятельности, лучше обойтись без проигравших!</w:t>
      </w: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Играйте дома, на улице, играйте в дороге (по 3 — 4 игры в день):</w:t>
      </w: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b/>
          <w:sz w:val="28"/>
          <w:szCs w:val="28"/>
        </w:rPr>
        <w:t>Игра «Цепочка слов»:</w:t>
      </w:r>
      <w:r w:rsidRPr="00D316E1">
        <w:rPr>
          <w:rFonts w:ascii="Times New Roman" w:hAnsi="Times New Roman"/>
          <w:sz w:val="28"/>
          <w:szCs w:val="28"/>
        </w:rPr>
        <w:t xml:space="preserve"> называть по очереди слова, начинающиеся на последний звук предыдущего слова. Пример: сова – апельсин – носок – кот…</w:t>
      </w: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Развивайте ребенку ориентацию в пространстве: «Назови, что находиться  слева от тебя, справа, ближе, выше,..  и т.д.», на листе бумаги – игры «Морской бой», «Крестики-нолики».</w:t>
      </w:r>
    </w:p>
    <w:p w:rsidR="006C7F38" w:rsidRPr="00D316E1" w:rsidRDefault="006C7F38">
      <w:pPr>
        <w:jc w:val="both"/>
        <w:rPr>
          <w:rFonts w:ascii="Times New Roman" w:hAnsi="Times New Roman"/>
          <w:b/>
          <w:sz w:val="28"/>
          <w:szCs w:val="28"/>
        </w:rPr>
      </w:pP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b/>
          <w:sz w:val="28"/>
          <w:szCs w:val="28"/>
        </w:rPr>
        <w:t xml:space="preserve"> Игра «Из чего какое?»:</w:t>
      </w:r>
      <w:r w:rsidRPr="00D316E1">
        <w:rPr>
          <w:rFonts w:ascii="Times New Roman" w:hAnsi="Times New Roman"/>
          <w:sz w:val="28"/>
          <w:szCs w:val="28"/>
        </w:rPr>
        <w:t xml:space="preserve"> Сок из яблок – яблочный, а из груш? Слив? Дом из кирпича – какой? Книга из бумаги, одеяло из шерсти  и т.д.</w:t>
      </w: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Развивайте слуховую память. Начиная с 3-5 коротких слов, попросите ребенка запомнить и повторить их. Доведите до 10 слов. Так же поиграйте с числами.</w:t>
      </w:r>
    </w:p>
    <w:p w:rsidR="006C7F38" w:rsidRPr="00D316E1" w:rsidRDefault="006C7F38">
      <w:pPr>
        <w:jc w:val="both"/>
        <w:rPr>
          <w:rFonts w:ascii="Times New Roman" w:hAnsi="Times New Roman"/>
          <w:b/>
          <w:sz w:val="28"/>
          <w:szCs w:val="28"/>
        </w:rPr>
      </w:pP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b/>
          <w:sz w:val="28"/>
          <w:szCs w:val="28"/>
        </w:rPr>
        <w:t>Игра «Чей хвост (голова, ухо, глаза)?»:</w:t>
      </w:r>
      <w:r w:rsidRPr="00D316E1">
        <w:rPr>
          <w:rFonts w:ascii="Times New Roman" w:hAnsi="Times New Roman"/>
          <w:sz w:val="28"/>
          <w:szCs w:val="28"/>
        </w:rPr>
        <w:t xml:space="preserve"> у медведя – медвежий (медвежья, медвежье, медвежьи), а у змеи, у утки, у верблюда, у козы, и т.д.</w:t>
      </w: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>Развивайте ориентацию в собственном теле: «Покажи левую руку, правую ногу, правую коленку,..  Дотронься левой рукой до правого уха, до левого колена, правой рукой прикрой правый глаз,.. и т.д.»</w:t>
      </w: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 xml:space="preserve"> «Кто у кого?» У лисы – лисята, а у волка,  собаки, свиньи, овцы…</w:t>
      </w:r>
    </w:p>
    <w:p w:rsidR="006C7F38" w:rsidRPr="00D316E1" w:rsidRDefault="006C7F38">
      <w:pPr>
        <w:jc w:val="both"/>
        <w:rPr>
          <w:rFonts w:ascii="Times New Roman" w:hAnsi="Times New Roman"/>
          <w:b/>
          <w:sz w:val="28"/>
          <w:szCs w:val="28"/>
        </w:rPr>
      </w:pP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b/>
          <w:sz w:val="28"/>
          <w:szCs w:val="28"/>
        </w:rPr>
        <w:t>Игра «Большой-маленький»</w:t>
      </w:r>
      <w:r w:rsidRPr="00D316E1">
        <w:rPr>
          <w:rFonts w:ascii="Times New Roman" w:hAnsi="Times New Roman"/>
          <w:sz w:val="28"/>
          <w:szCs w:val="28"/>
        </w:rPr>
        <w:t xml:space="preserve"> Стол – столик, рука — ?.. (ручка), язык — ?..</w:t>
      </w: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b/>
          <w:sz w:val="28"/>
          <w:szCs w:val="28"/>
        </w:rPr>
        <w:t>Игра «Похлопай, как я</w:t>
      </w:r>
      <w:r w:rsidRPr="00D316E1">
        <w:rPr>
          <w:rFonts w:ascii="Times New Roman" w:hAnsi="Times New Roman"/>
          <w:sz w:val="28"/>
          <w:szCs w:val="28"/>
        </w:rPr>
        <w:t>!» Вы отхлопываете (можно отстучать по столу любым предметом) сперва простые ритмы:   !  ! ,  !!  !! ,  !  !!  ,  !! ! , затем сложнее: !  !!  ! ,  !!  !  !! ,  !!  !!! ,… Ребенок слушает и старается его воспроизвести.</w:t>
      </w: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</w:p>
    <w:p w:rsidR="006C7F38" w:rsidRPr="00D316E1" w:rsidRDefault="006C7F38">
      <w:pPr>
        <w:jc w:val="both"/>
        <w:rPr>
          <w:rFonts w:ascii="Times New Roman" w:hAnsi="Times New Roman"/>
          <w:sz w:val="28"/>
          <w:szCs w:val="28"/>
        </w:rPr>
      </w:pPr>
      <w:r w:rsidRPr="00D316E1">
        <w:rPr>
          <w:rFonts w:ascii="Times New Roman" w:hAnsi="Times New Roman"/>
          <w:sz w:val="28"/>
          <w:szCs w:val="28"/>
        </w:rPr>
        <w:t xml:space="preserve">Обязательно </w:t>
      </w:r>
      <w:r w:rsidRPr="00D316E1">
        <w:rPr>
          <w:rFonts w:ascii="Times New Roman" w:hAnsi="Times New Roman"/>
          <w:b/>
          <w:sz w:val="28"/>
          <w:szCs w:val="28"/>
        </w:rPr>
        <w:t xml:space="preserve">читайте ребенку книги каждый день </w:t>
      </w:r>
      <w:r w:rsidRPr="00D316E1">
        <w:rPr>
          <w:rFonts w:ascii="Times New Roman" w:hAnsi="Times New Roman"/>
          <w:sz w:val="28"/>
          <w:szCs w:val="28"/>
        </w:rPr>
        <w:t>(хотя бы перед сном) и объясняйте ему все обороты речи, все слова, которые ему могут быть не ясны. Спрашивайте: «Что значит «знать назубок», «кудрявая девочка», «и наутёк», что такое «харчевня», «изгородь» и т. д.</w:t>
      </w:r>
    </w:p>
    <w:p w:rsidR="006C7F38" w:rsidRPr="00D316E1" w:rsidRDefault="006C7F38">
      <w:pPr>
        <w:spacing w:after="200" w:line="252" w:lineRule="auto"/>
        <w:jc w:val="both"/>
        <w:rPr>
          <w:rFonts w:ascii="Times New Roman" w:hAnsi="Times New Roman"/>
          <w:sz w:val="28"/>
          <w:szCs w:val="28"/>
        </w:rPr>
      </w:pPr>
    </w:p>
    <w:sectPr w:rsidR="006C7F38" w:rsidRPr="00D316E1" w:rsidSect="00D316E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9BA"/>
    <w:rsid w:val="001863C5"/>
    <w:rsid w:val="004F5F7E"/>
    <w:rsid w:val="006C7F38"/>
    <w:rsid w:val="00D316E1"/>
    <w:rsid w:val="00EB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693</Words>
  <Characters>3954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2013-08-22T12:05:00Z</dcterms:created>
  <dcterms:modified xsi:type="dcterms:W3CDTF">2013-08-22T12:09:00Z</dcterms:modified>
</cp:coreProperties>
</file>